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361F3E">
        <w:rPr>
          <w:rFonts w:ascii="Times New Roman" w:eastAsia="Times New Roman" w:hAnsi="Times New Roman"/>
          <w:b/>
          <w:bCs/>
        </w:rPr>
        <w:t>TASMANIA</w:t>
      </w: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361F3E">
        <w:rPr>
          <w:rFonts w:ascii="Times New Roman" w:eastAsia="Times New Roman" w:hAnsi="Times New Roman"/>
          <w:b/>
          <w:bCs/>
        </w:rPr>
        <w:t>MAGISTRATES COURT (CIVIL DIVISION)</w:t>
      </w: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361F3E">
        <w:rPr>
          <w:rFonts w:ascii="Times New Roman" w:eastAsia="Times New Roman" w:hAnsi="Times New Roman"/>
          <w:b/>
          <w:bCs/>
          <w:sz w:val="28"/>
          <w:szCs w:val="28"/>
        </w:rPr>
        <w:t>APPLICATION TO REDUCE GARNISHEE PAYMENTS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2741"/>
        <w:gridCol w:w="2824"/>
      </w:tblGrid>
      <w:tr w:rsidR="00B37529" w:rsidRPr="00361F3E" w:rsidTr="00B37529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529" w:rsidRPr="00361F3E" w:rsidRDefault="00B37529" w:rsidP="00B375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9" w:rsidRPr="00361F3E" w:rsidRDefault="00B37529" w:rsidP="00B3752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F3E">
              <w:rPr>
                <w:rFonts w:ascii="Times New Roman" w:eastAsia="Times New Roman" w:hAnsi="Times New Roman"/>
                <w:b/>
                <w:sz w:val="24"/>
                <w:szCs w:val="24"/>
              </w:rPr>
              <w:t>MAGISTRATES COURT AT</w:t>
            </w:r>
            <w:r w:rsidRPr="00361F3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61F3E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  <w:p w:rsidR="00B37529" w:rsidRPr="00361F3E" w:rsidRDefault="00B37529" w:rsidP="00B37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529" w:rsidRPr="00361F3E" w:rsidRDefault="00B37529" w:rsidP="00B37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529" w:rsidRPr="00361F3E" w:rsidRDefault="00B37529" w:rsidP="00B3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F3E">
              <w:rPr>
                <w:rFonts w:ascii="Times New Roman" w:eastAsia="Times New Roman" w:hAnsi="Times New Roman"/>
                <w:sz w:val="24"/>
                <w:szCs w:val="24"/>
              </w:rPr>
              <w:t>ACTION No. ____________</w:t>
            </w:r>
          </w:p>
        </w:tc>
      </w:tr>
    </w:tbl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61F3E">
        <w:rPr>
          <w:rFonts w:ascii="Times New Roman" w:eastAsia="Times New Roman" w:hAnsi="Times New Roman"/>
          <w:b/>
          <w:sz w:val="24"/>
          <w:szCs w:val="24"/>
        </w:rPr>
        <w:t>JUDGMENT CREDITOR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361F3E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(Name only) 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61F3E">
        <w:rPr>
          <w:rFonts w:ascii="Times New Roman" w:eastAsia="Times New Roman" w:hAnsi="Times New Roman"/>
          <w:b/>
          <w:sz w:val="24"/>
          <w:szCs w:val="24"/>
        </w:rPr>
        <w:t>JUDGMENT DEBTOR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361F3E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(Name only) 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61F3E">
        <w:rPr>
          <w:rFonts w:ascii="Times New Roman" w:eastAsia="Times New Roman" w:hAnsi="Times New Roman"/>
          <w:b/>
          <w:sz w:val="24"/>
          <w:szCs w:val="24"/>
        </w:rPr>
        <w:t>GARNISHEE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361F3E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(Full name, address)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361F3E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(Registered office if corporation</w:t>
      </w:r>
      <w:r w:rsidRPr="00361F3E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B37529" w:rsidRPr="00361F3E" w:rsidRDefault="00B37529" w:rsidP="00B3752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B37529" w:rsidRPr="00361F3E" w:rsidRDefault="00B37529" w:rsidP="00B3752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361F3E">
        <w:rPr>
          <w:rFonts w:ascii="Times New Roman" w:eastAsia="Times New Roman" w:hAnsi="Times New Roman"/>
        </w:rPr>
        <w:t>Phone No.</w:t>
      </w:r>
      <w:proofErr w:type="gramEnd"/>
      <w:r w:rsidRPr="00361F3E">
        <w:rPr>
          <w:rFonts w:ascii="Times New Roman" w:eastAsia="Times New Roman" w:hAnsi="Times New Roman"/>
        </w:rPr>
        <w:t xml:space="preserve"> </w:t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  <w:t xml:space="preserve">FAX No. </w:t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</w:r>
      <w:r w:rsidRPr="00361F3E">
        <w:rPr>
          <w:rFonts w:ascii="Times New Roman" w:eastAsia="Times New Roman" w:hAnsi="Times New Roman"/>
        </w:rPr>
        <w:tab/>
      </w:r>
      <w:proofErr w:type="gramStart"/>
      <w:r w:rsidRPr="00361F3E">
        <w:rPr>
          <w:rFonts w:ascii="Times New Roman" w:eastAsia="Times New Roman" w:hAnsi="Times New Roman"/>
        </w:rPr>
        <w:t>DX No.</w:t>
      </w:r>
      <w:proofErr w:type="gramEnd"/>
      <w:r w:rsidRPr="00361F3E">
        <w:rPr>
          <w:rFonts w:ascii="Times New Roman" w:eastAsia="Times New Roman" w:hAnsi="Times New Roman"/>
        </w:rPr>
        <w:t xml:space="preserve"> 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b/>
          <w:bCs/>
          <w:sz w:val="24"/>
          <w:szCs w:val="24"/>
        </w:rPr>
        <w:t>APPLICATION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37529" w:rsidRPr="00361F3E" w:rsidRDefault="00B37529" w:rsidP="00B375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I,……………………………………of:.……………………………………………………………..Ph No:.……………… being the abovenamed judgment debtor make application</w:t>
      </w:r>
      <w:r w:rsidR="00B03207">
        <w:rPr>
          <w:rFonts w:ascii="Times New Roman" w:eastAsia="Times New Roman" w:hAnsi="Times New Roman"/>
          <w:sz w:val="24"/>
          <w:szCs w:val="24"/>
        </w:rPr>
        <w:t xml:space="preserve"> pursuant to rule 129I</w:t>
      </w:r>
      <w:r w:rsidR="001D3E0A">
        <w:rPr>
          <w:rFonts w:ascii="Times New Roman" w:eastAsia="Times New Roman" w:hAnsi="Times New Roman"/>
          <w:sz w:val="24"/>
          <w:szCs w:val="24"/>
        </w:rPr>
        <w:t xml:space="preserve"> of the </w:t>
      </w:r>
      <w:r w:rsidR="001D3E0A" w:rsidRPr="001D3E0A">
        <w:rPr>
          <w:rFonts w:ascii="Times New Roman" w:eastAsia="Times New Roman" w:hAnsi="Times New Roman"/>
          <w:i/>
          <w:sz w:val="24"/>
          <w:szCs w:val="24"/>
        </w:rPr>
        <w:t>Magistrates Court (Civil Division) Rules 1998</w:t>
      </w:r>
      <w:r w:rsidRPr="00361F3E">
        <w:rPr>
          <w:rFonts w:ascii="Times New Roman" w:eastAsia="Times New Roman" w:hAnsi="Times New Roman"/>
          <w:sz w:val="24"/>
          <w:szCs w:val="24"/>
        </w:rPr>
        <w:t xml:space="preserve"> to have the current garnishee amount reduced-</w:t>
      </w:r>
    </w:p>
    <w:p w:rsidR="00B37529" w:rsidRPr="00361F3E" w:rsidRDefault="00B37529" w:rsidP="00B37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ab/>
        <w:t xml:space="preserve">From: </w:t>
      </w:r>
      <w:r w:rsidRPr="00361F3E">
        <w:rPr>
          <w:rFonts w:ascii="Times New Roman" w:eastAsia="Times New Roman" w:hAnsi="Times New Roman"/>
          <w:sz w:val="24"/>
          <w:szCs w:val="24"/>
        </w:rPr>
        <w:tab/>
        <w:t xml:space="preserve">$…………..per week/fortnight/month </w:t>
      </w:r>
    </w:p>
    <w:p w:rsidR="00B37529" w:rsidRPr="00361F3E" w:rsidRDefault="00B37529" w:rsidP="00B37529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 xml:space="preserve">To: </w:t>
      </w:r>
      <w:r w:rsidRPr="00361F3E">
        <w:rPr>
          <w:rFonts w:ascii="Times New Roman" w:eastAsia="Times New Roman" w:hAnsi="Times New Roman"/>
          <w:sz w:val="24"/>
          <w:szCs w:val="24"/>
        </w:rPr>
        <w:tab/>
        <w:t xml:space="preserve">$…………..per week/fortnight/month   </w:t>
      </w: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OR</w:t>
      </w:r>
    </w:p>
    <w:p w:rsidR="00B37529" w:rsidRPr="00361F3E" w:rsidRDefault="00B37529" w:rsidP="00B37529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From</w:t>
      </w:r>
      <w:proofErr w:type="gramStart"/>
      <w:r w:rsidRPr="00361F3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61F3E">
        <w:rPr>
          <w:rFonts w:ascii="Times New Roman" w:eastAsia="Times New Roman" w:hAnsi="Times New Roman"/>
          <w:sz w:val="24"/>
          <w:szCs w:val="24"/>
        </w:rPr>
        <w:tab/>
        <w:t>……………</w:t>
      </w:r>
      <w:proofErr w:type="gramEnd"/>
      <w:r w:rsidRPr="00361F3E">
        <w:rPr>
          <w:rFonts w:ascii="Times New Roman" w:eastAsia="Times New Roman" w:hAnsi="Times New Roman"/>
          <w:sz w:val="24"/>
          <w:szCs w:val="24"/>
        </w:rPr>
        <w:t>% per week/fortnight/month of net earnings</w:t>
      </w:r>
    </w:p>
    <w:p w:rsidR="00B37529" w:rsidRPr="00361F3E" w:rsidRDefault="00B37529" w:rsidP="00B37529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To</w:t>
      </w:r>
      <w:proofErr w:type="gramStart"/>
      <w:r w:rsidRPr="00361F3E">
        <w:rPr>
          <w:rFonts w:ascii="Times New Roman" w:eastAsia="Times New Roman" w:hAnsi="Times New Roman"/>
          <w:sz w:val="24"/>
          <w:szCs w:val="24"/>
        </w:rPr>
        <w:t>:</w:t>
      </w:r>
      <w:r w:rsidRPr="00361F3E">
        <w:rPr>
          <w:rFonts w:ascii="Times New Roman" w:eastAsia="Times New Roman" w:hAnsi="Times New Roman"/>
          <w:sz w:val="24"/>
          <w:szCs w:val="24"/>
        </w:rPr>
        <w:tab/>
        <w:t>……………</w:t>
      </w:r>
      <w:proofErr w:type="gramEnd"/>
      <w:r w:rsidRPr="00361F3E">
        <w:rPr>
          <w:rFonts w:ascii="Times New Roman" w:eastAsia="Times New Roman" w:hAnsi="Times New Roman"/>
          <w:sz w:val="24"/>
          <w:szCs w:val="24"/>
        </w:rPr>
        <w:t>% per week/fortnight/month of net earnings</w:t>
      </w: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In support of my application I submit the attached Statement of Financial Circumstances.</w:t>
      </w: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Pr="00361F3E">
        <w:rPr>
          <w:rFonts w:ascii="Bookman Old Style" w:eastAsia="Times New Roman" w:hAnsi="Bookman Old Style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>Dated: ….../….../20….</w:t>
      </w:r>
    </w:p>
    <w:p w:rsidR="00B37529" w:rsidRPr="00361F3E" w:rsidRDefault="00B37529" w:rsidP="00B3752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61F3E">
        <w:rPr>
          <w:rFonts w:ascii="Times New Roman" w:eastAsia="Times New Roman" w:hAnsi="Times New Roman"/>
          <w:b/>
          <w:bCs/>
          <w:sz w:val="24"/>
          <w:szCs w:val="24"/>
        </w:rPr>
        <w:t>Judgment Debtor</w:t>
      </w:r>
    </w:p>
    <w:p w:rsidR="00B37529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37529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D138E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</w:p>
    <w:p w:rsidR="00D138EF" w:rsidRDefault="00D138EF" w:rsidP="00D138E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</w:p>
    <w:p w:rsidR="00224C0C" w:rsidRDefault="00224C0C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</w:p>
    <w:p w:rsidR="00D138EF" w:rsidRDefault="00F00F8E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-287020</wp:posOffset>
                </wp:positionV>
                <wp:extent cx="6286500" cy="2839720"/>
                <wp:effectExtent l="6985" t="8255" r="1206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D4" w:rsidRDefault="00D574D4" w:rsidP="00224C0C">
                            <w:pPr>
                              <w:pStyle w:val="BodyText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Registry to complete:</w:t>
                            </w:r>
                          </w:p>
                          <w:p w:rsidR="00D574D4" w:rsidRDefault="00D574D4" w:rsidP="00224C0C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APPLICATION WILL BE HEARD at the Magistrates Court at:</w:t>
                            </w:r>
                          </w:p>
                          <w:p w:rsidR="00D574D4" w:rsidRDefault="00D574D4" w:rsidP="00224C0C">
                            <w:pPr>
                              <w:pStyle w:val="BodyText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340"/>
                              <w:gridCol w:w="2340"/>
                              <w:gridCol w:w="2340"/>
                            </w:tblGrid>
                            <w:tr w:rsidR="00D574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628" w:type="dxa"/>
                                </w:tcPr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sym w:font="Webdings" w:char="F031"/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Cs w:val="22"/>
                                        </w:rPr>
                                        <w:t>23-25 Liverpool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 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szCs w:val="22"/>
                                        </w:rPr>
                                        <w:t>Hobart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Cs w:val="22"/>
                                        </w:rPr>
                                        <w:t>73 Charles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   Launceston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Cs w:val="22"/>
                                        </w:rPr>
                                        <w:t>8 Griffith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   Devonport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Cs w:val="22"/>
                                        </w:rPr>
                                        <w:t>38 Alexander Street</w:t>
                                      </w:r>
                                    </w:smartTag>
                                  </w:smartTag>
                                </w:p>
                                <w:p w:rsidR="00D574D4" w:rsidRDefault="00D574D4">
                                  <w:pPr>
                                    <w:pStyle w:val="BodyText2"/>
                                    <w:jc w:val="left"/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   Burnie</w:t>
                                  </w:r>
                                </w:p>
                              </w:tc>
                            </w:tr>
                          </w:tbl>
                          <w:p w:rsidR="00D574D4" w:rsidRDefault="00D574D4" w:rsidP="00224C0C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……………………………………………………… at (time) ……………………am/pm</w:t>
                            </w:r>
                          </w:p>
                          <w:p w:rsidR="00D574D4" w:rsidRDefault="00D574D4" w:rsidP="00224C0C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</w:pPr>
                          </w:p>
                          <w:p w:rsidR="00D574D4" w:rsidRDefault="00D574D4" w:rsidP="00224C0C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tab/>
                              <w:t>________________</w:t>
                            </w:r>
                          </w:p>
                          <w:p w:rsidR="00D574D4" w:rsidRDefault="00D574D4" w:rsidP="00224C0C">
                            <w:r>
                              <w:t>Registrar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2pt;margin-top:-22.6pt;width:495pt;height:2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">
                <v:textbox>
                  <w:txbxContent>
                    <w:p w:rsidR="00D574D4" w:rsidRDefault="00D574D4" w:rsidP="00224C0C">
                      <w:pPr>
                        <w:pStyle w:val="BodyText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Registry to complete:</w:t>
                      </w:r>
                    </w:p>
                    <w:p w:rsidR="00D574D4" w:rsidRDefault="00D574D4" w:rsidP="00224C0C">
                      <w:pPr>
                        <w:pStyle w:val="BodyText2"/>
                        <w:jc w:val="left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APPLICATION WILL BE HEARD at the Magistrates Court at:</w:t>
                      </w:r>
                    </w:p>
                    <w:p w:rsidR="00D574D4" w:rsidRDefault="00D574D4" w:rsidP="00224C0C">
                      <w:pPr>
                        <w:pStyle w:val="BodyText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340"/>
                        <w:gridCol w:w="2340"/>
                        <w:gridCol w:w="2340"/>
                      </w:tblGrid>
                      <w:tr w:rsidR="00D574D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628" w:type="dxa"/>
                          </w:tcPr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sym w:font="Webdings" w:char="F031"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Cs w:val="22"/>
                                  </w:rPr>
                                  <w:t>23-25 Liverpool Street</w:t>
                                </w:r>
                              </w:smartTag>
                            </w:smartTag>
                            <w:r>
                              <w:rPr>
                                <w:szCs w:val="22"/>
                              </w:rPr>
                              <w:t>,</w:t>
                            </w:r>
                          </w:p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Cs w:val="22"/>
                                  </w:rPr>
                                  <w:t>Hobart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340" w:type="dxa"/>
                          </w:tcPr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Cs w:val="22"/>
                                  </w:rPr>
                                  <w:t>73 Charles Street</w:t>
                                </w:r>
                              </w:smartTag>
                            </w:smartTag>
                            <w:r>
                              <w:rPr>
                                <w:szCs w:val="22"/>
                              </w:rPr>
                              <w:t>,</w:t>
                            </w:r>
                          </w:p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Launceston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Cs w:val="22"/>
                                  </w:rPr>
                                  <w:t>8 Griffith Street</w:t>
                                </w:r>
                              </w:smartTag>
                            </w:smartTag>
                            <w:r>
                              <w:rPr>
                                <w:szCs w:val="22"/>
                              </w:rPr>
                              <w:t>,</w:t>
                            </w:r>
                          </w:p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Devonport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Cs w:val="22"/>
                                  </w:rPr>
                                  <w:t>38 Alexander Street</w:t>
                                </w:r>
                              </w:smartTag>
                            </w:smartTag>
                          </w:p>
                          <w:p w:rsidR="00D574D4" w:rsidRDefault="00D574D4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Burnie</w:t>
                            </w:r>
                          </w:p>
                        </w:tc>
                      </w:tr>
                    </w:tbl>
                    <w:p w:rsidR="00D574D4" w:rsidRDefault="00D574D4" w:rsidP="00224C0C">
                      <w:pPr>
                        <w:pStyle w:val="BodyText2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rPr>
                          <w:b w:val="0"/>
                          <w:bCs w:val="0"/>
                          <w:sz w:val="24"/>
                          <w:szCs w:val="22"/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on</w:t>
                      </w:r>
                      <w:proofErr w:type="gramEnd"/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……………………………………………………… at (time) ……………………am/pm</w:t>
                      </w:r>
                    </w:p>
                    <w:p w:rsidR="00D574D4" w:rsidRDefault="00D574D4" w:rsidP="00224C0C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b w:val="0"/>
                          <w:bCs w:val="0"/>
                          <w:sz w:val="24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b w:val="0"/>
                          <w:bCs w:val="0"/>
                          <w:sz w:val="24"/>
                          <w:szCs w:val="22"/>
                        </w:rPr>
                      </w:pPr>
                    </w:p>
                    <w:p w:rsidR="00D574D4" w:rsidRDefault="00D574D4" w:rsidP="00224C0C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b w:val="0"/>
                          <w:bCs w:val="0"/>
                          <w:sz w:val="24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2"/>
                        </w:rPr>
                        <w:t>____________________</w:t>
                      </w:r>
                      <w:r>
                        <w:rPr>
                          <w:b w:val="0"/>
                          <w:bCs w:val="0"/>
                          <w:sz w:val="24"/>
                          <w:szCs w:val="22"/>
                        </w:rPr>
                        <w:tab/>
                        <w:t>________________</w:t>
                      </w:r>
                    </w:p>
                    <w:p w:rsidR="00D574D4" w:rsidRDefault="00D574D4" w:rsidP="00224C0C">
                      <w:r>
                        <w:t>Registrar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24C0C" w:rsidRDefault="00224C0C" w:rsidP="00224C0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38EF" w:rsidRDefault="00FE0681" w:rsidP="00C22A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NOTE: I</w:t>
      </w:r>
      <w:r w:rsidR="00D138EF">
        <w:rPr>
          <w:rFonts w:ascii="Times New Roman" w:eastAsia="Times New Roman" w:hAnsi="Times New Roman"/>
          <w:b/>
          <w:bCs/>
          <w:sz w:val="16"/>
          <w:szCs w:val="16"/>
        </w:rPr>
        <w:t>F THE JUDGMENT CREDITOR CONSENTS TO THIS APPLICATION, PLEASE SIGN THE CONSENT BELOW AND RETURN TO THE COURT PRIOR TO THE SCHEDULED LISITING</w:t>
      </w:r>
      <w:r w:rsidR="00FE3AF2">
        <w:rPr>
          <w:rFonts w:ascii="Times New Roman" w:eastAsia="Times New Roman" w:hAnsi="Times New Roman"/>
          <w:b/>
          <w:bCs/>
          <w:sz w:val="16"/>
          <w:szCs w:val="16"/>
        </w:rPr>
        <w:t xml:space="preserve"> DATE ABOVE</w:t>
      </w:r>
      <w:r w:rsidR="00D138EF">
        <w:rPr>
          <w:rFonts w:ascii="Times New Roman" w:eastAsia="Times New Roman" w:hAnsi="Times New Roman"/>
          <w:b/>
          <w:bCs/>
          <w:sz w:val="16"/>
          <w:szCs w:val="16"/>
        </w:rPr>
        <w:t>.</w:t>
      </w:r>
    </w:p>
    <w:p w:rsidR="00D138EF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37529" w:rsidRDefault="00D138EF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37529" w:rsidRPr="00361F3E" w:rsidRDefault="00B37529" w:rsidP="00B37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61F3E">
        <w:rPr>
          <w:rFonts w:ascii="Times New Roman" w:eastAsia="Times New Roman" w:hAnsi="Times New Roman"/>
          <w:b/>
          <w:bCs/>
          <w:sz w:val="24"/>
          <w:szCs w:val="24"/>
        </w:rPr>
        <w:t>CONSENT</w:t>
      </w:r>
    </w:p>
    <w:p w:rsidR="00B37529" w:rsidRPr="00361F3E" w:rsidRDefault="00B37529" w:rsidP="00B3752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37529" w:rsidRPr="00361F3E" w:rsidRDefault="00B37529" w:rsidP="00B3752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1F3E">
        <w:rPr>
          <w:rFonts w:ascii="Times New Roman" w:eastAsia="Times New Roman" w:hAnsi="Times New Roman"/>
          <w:bCs/>
          <w:sz w:val="24"/>
          <w:szCs w:val="24"/>
        </w:rPr>
        <w:t>I/We ………………………………………………………… consent to the application to reduce garnishee payments in the above terms.</w:t>
      </w: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Pr="00361F3E">
        <w:rPr>
          <w:rFonts w:ascii="Times New Roman" w:eastAsia="Times New Roman" w:hAnsi="Times New Roman"/>
          <w:sz w:val="24"/>
          <w:szCs w:val="24"/>
        </w:rPr>
        <w:tab/>
        <w:t>Dated: ….../….../20….</w:t>
      </w:r>
    </w:p>
    <w:p w:rsidR="00B37529" w:rsidRPr="00361F3E" w:rsidRDefault="00B37529" w:rsidP="00B3752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61F3E">
        <w:rPr>
          <w:rFonts w:ascii="Times New Roman" w:eastAsia="Times New Roman" w:hAnsi="Times New Roman"/>
          <w:b/>
          <w:sz w:val="24"/>
          <w:szCs w:val="24"/>
        </w:rPr>
        <w:t>Judgment Creditor/Solicitor</w:t>
      </w: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37529" w:rsidRPr="00361F3E" w:rsidRDefault="00B37529" w:rsidP="00B3752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61F3E">
        <w:rPr>
          <w:rFonts w:ascii="Times New Roman" w:eastAsia="Times New Roman" w:hAnsi="Times New Roman"/>
          <w:bCs/>
          <w:sz w:val="24"/>
          <w:szCs w:val="24"/>
        </w:rPr>
        <w:t>**Forward a copy of this consent to the Magistrates Court and the Judgment Debtor.</w:t>
      </w:r>
    </w:p>
    <w:p w:rsidR="00A12FFB" w:rsidRDefault="00A12FFB"/>
    <w:p w:rsidR="00C22A24" w:rsidRDefault="00C22A24"/>
    <w:p w:rsidR="00C22A24" w:rsidRPr="00361F3E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br w:type="column"/>
      </w:r>
    </w:p>
    <w:p w:rsidR="00C22A24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AFFIDAVIT VERIFYING ASSETS AND LIABILITIES </w:t>
      </w:r>
    </w:p>
    <w:p w:rsidR="00C22A24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2A24" w:rsidRPr="00D01D00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proofErr w:type="gramStart"/>
      <w:r w:rsidRPr="00D01D00">
        <w:rPr>
          <w:rFonts w:ascii="Times New Roman" w:hAnsi="Times New Roman"/>
          <w:b/>
          <w:sz w:val="28"/>
          <w:szCs w:val="28"/>
        </w:rPr>
        <w:t>Action No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…………….</w:t>
      </w:r>
    </w:p>
    <w:p w:rsidR="00C22A24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2A24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2A24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Judgment Creditor: …………………………………………….………</w:t>
      </w:r>
    </w:p>
    <w:p w:rsidR="00C22A24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2A24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Judgment Debtor: ……………………………………………………...</w:t>
      </w:r>
    </w:p>
    <w:p w:rsidR="00C22A24" w:rsidRPr="00361F3E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22A24" w:rsidRPr="00361F3E" w:rsidRDefault="00C22A24" w:rsidP="00C2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u w:val="single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361F3E">
        <w:rPr>
          <w:rFonts w:ascii="Times New Roman" w:eastAsia="Times New Roman" w:hAnsi="Times New Roman"/>
          <w:b/>
          <w:bCs/>
          <w:szCs w:val="24"/>
          <w:u w:val="single"/>
        </w:rPr>
        <w:t>INCOME:</w:t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</w:r>
      <w:r w:rsidRPr="00361F3E">
        <w:rPr>
          <w:rFonts w:ascii="Times New Roman" w:eastAsia="Times New Roman" w:hAnsi="Times New Roman"/>
          <w:b/>
          <w:bCs/>
          <w:szCs w:val="24"/>
        </w:rPr>
        <w:tab/>
        <w:t>Per Week</w:t>
      </w:r>
    </w:p>
    <w:p w:rsidR="00C22A24" w:rsidRPr="00361F3E" w:rsidRDefault="00C22A24" w:rsidP="00C22A24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Wage/salary (</w:t>
      </w:r>
      <w:r w:rsidRPr="00361F3E">
        <w:rPr>
          <w:rFonts w:ascii="Times New Roman" w:eastAsia="Times New Roman" w:hAnsi="Times New Roman"/>
          <w:b/>
          <w:bCs/>
          <w:szCs w:val="24"/>
        </w:rPr>
        <w:t>please provide last two pay slips</w:t>
      </w:r>
      <w:r w:rsidRPr="00361F3E">
        <w:rPr>
          <w:rFonts w:ascii="Times New Roman" w:eastAsia="Times New Roman" w:hAnsi="Times New Roman"/>
          <w:szCs w:val="24"/>
        </w:rPr>
        <w:t>)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Family Tax Benefit Part A/Part B</w:t>
      </w:r>
      <w:r>
        <w:rPr>
          <w:rFonts w:ascii="Times New Roman" w:eastAsia="Times New Roman" w:hAnsi="Times New Roman"/>
          <w:szCs w:val="24"/>
        </w:rPr>
        <w:t>/Other Govt. Payments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>$………………</w:t>
      </w:r>
    </w:p>
    <w:p w:rsidR="00C22A24" w:rsidRDefault="00C22A24" w:rsidP="00C22A24">
      <w:pPr>
        <w:spacing w:after="0" w:line="360" w:lineRule="auto"/>
        <w:rPr>
          <w:rFonts w:ascii="Times New Roman" w:eastAsia="Times New Roman" w:hAnsi="Times New Roman"/>
          <w:szCs w:val="24"/>
        </w:rPr>
      </w:pPr>
      <w:proofErr w:type="gramStart"/>
      <w:r w:rsidRPr="00361F3E">
        <w:rPr>
          <w:rFonts w:ascii="Times New Roman" w:eastAsia="Times New Roman" w:hAnsi="Times New Roman"/>
          <w:szCs w:val="24"/>
        </w:rPr>
        <w:t>Any additional income (</w:t>
      </w:r>
      <w:proofErr w:type="spellStart"/>
      <w:r w:rsidRPr="00361F3E">
        <w:rPr>
          <w:rFonts w:ascii="Times New Roman" w:eastAsia="Times New Roman" w:hAnsi="Times New Roman"/>
          <w:szCs w:val="24"/>
        </w:rPr>
        <w:t>eg</w:t>
      </w:r>
      <w:proofErr w:type="spellEnd"/>
      <w:r w:rsidRPr="00361F3E">
        <w:rPr>
          <w:rFonts w:ascii="Times New Roman" w:eastAsia="Times New Roman" w:hAnsi="Times New Roman"/>
          <w:szCs w:val="24"/>
        </w:rPr>
        <w:t>.</w:t>
      </w:r>
      <w:proofErr w:type="gramEnd"/>
      <w:r w:rsidRPr="00361F3E">
        <w:rPr>
          <w:rFonts w:ascii="Times New Roman" w:eastAsia="Times New Roman" w:hAnsi="Times New Roman"/>
          <w:szCs w:val="24"/>
        </w:rPr>
        <w:t xml:space="preserve"> Shares, Stocks, Benefits etc)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$……………...</w:t>
      </w:r>
    </w:p>
    <w:p w:rsidR="00C22A24" w:rsidRPr="00361F3E" w:rsidRDefault="00C22A24" w:rsidP="00C22A24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Cs w:val="24"/>
        </w:rPr>
      </w:pPr>
      <w:r w:rsidRPr="00361F3E">
        <w:rPr>
          <w:rFonts w:ascii="Times New Roman" w:eastAsia="Times New Roman" w:hAnsi="Times New Roman"/>
          <w:b/>
          <w:szCs w:val="24"/>
        </w:rPr>
        <w:t>TOTAL INCOME</w:t>
      </w:r>
      <w:r>
        <w:rPr>
          <w:rFonts w:ascii="Times New Roman" w:eastAsia="Times New Roman" w:hAnsi="Times New Roman"/>
          <w:b/>
          <w:szCs w:val="24"/>
        </w:rPr>
        <w:tab/>
      </w:r>
      <w:r w:rsidRPr="00361F3E">
        <w:rPr>
          <w:rFonts w:ascii="Times New Roman" w:eastAsia="Times New Roman" w:hAnsi="Times New Roman"/>
          <w:b/>
          <w:szCs w:val="24"/>
        </w:rPr>
        <w:t>$.......................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u w:val="single"/>
        </w:rPr>
      </w:pPr>
      <w:r w:rsidRPr="00361F3E">
        <w:rPr>
          <w:rFonts w:ascii="Times New Roman" w:eastAsia="Times New Roman" w:hAnsi="Times New Roman"/>
          <w:b/>
          <w:bCs/>
          <w:szCs w:val="24"/>
          <w:u w:val="single"/>
        </w:rPr>
        <w:t>EXPENSES: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Rent/Mortgage payments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Credit/Store cards</w:t>
      </w:r>
      <w:r w:rsidRPr="00361F3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Land Tax/Rates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Gas/Electricity/Heating</w:t>
      </w:r>
      <w:r w:rsidRPr="00361F3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>(including wood)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Telephone (Home/Mobile/Internet</w:t>
      </w:r>
      <w:r>
        <w:rPr>
          <w:rFonts w:ascii="Times New Roman" w:eastAsia="Times New Roman" w:hAnsi="Times New Roman"/>
          <w:szCs w:val="24"/>
        </w:rPr>
        <w:t>/Pay TV)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Medical (Includes Health Insurance payments)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Clothing, Groceries and Incidentals (for family)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Insurance (Home, Car etc)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Motor vehicle expenses (running, petrol etc)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Transport (Bus)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 xml:space="preserve">Hire Purchase or Loans (Name each Company) </w:t>
      </w:r>
      <w:r w:rsidRPr="00361F3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1.…………………</w:t>
      </w:r>
      <w:r>
        <w:rPr>
          <w:rFonts w:ascii="Times New Roman" w:eastAsia="Times New Roman" w:hAnsi="Times New Roman"/>
          <w:szCs w:val="24"/>
        </w:rPr>
        <w:t>..…</w:t>
      </w:r>
      <w:r w:rsidRPr="00361F3E">
        <w:rPr>
          <w:rFonts w:ascii="Times New Roman" w:eastAsia="Times New Roman" w:hAnsi="Times New Roman"/>
          <w:szCs w:val="24"/>
        </w:rPr>
        <w:t>…….2…………</w:t>
      </w:r>
      <w:r>
        <w:rPr>
          <w:rFonts w:ascii="Times New Roman" w:eastAsia="Times New Roman" w:hAnsi="Times New Roman"/>
          <w:szCs w:val="24"/>
        </w:rPr>
        <w:t>……..</w:t>
      </w:r>
      <w:r w:rsidRPr="00361F3E">
        <w:rPr>
          <w:rFonts w:ascii="Times New Roman" w:eastAsia="Times New Roman" w:hAnsi="Times New Roman"/>
          <w:szCs w:val="24"/>
        </w:rPr>
        <w:t>…………….3…………</w:t>
      </w:r>
      <w:r>
        <w:rPr>
          <w:rFonts w:ascii="Times New Roman" w:eastAsia="Times New Roman" w:hAnsi="Times New Roman"/>
          <w:szCs w:val="24"/>
        </w:rPr>
        <w:t>.….…</w:t>
      </w:r>
      <w:r w:rsidRPr="00361F3E">
        <w:rPr>
          <w:rFonts w:ascii="Times New Roman" w:eastAsia="Times New Roman" w:hAnsi="Times New Roman"/>
          <w:szCs w:val="24"/>
        </w:rPr>
        <w:t>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Child Support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t>School fees/books etc</w:t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361F3E">
        <w:rPr>
          <w:rFonts w:ascii="Times New Roman" w:eastAsia="Times New Roman" w:hAnsi="Times New Roman"/>
          <w:szCs w:val="24"/>
        </w:rPr>
        <w:lastRenderedPageBreak/>
        <w:t>Any other expenses</w:t>
      </w:r>
      <w:r w:rsidRPr="00361F3E">
        <w:rPr>
          <w:rFonts w:ascii="Times New Roman" w:eastAsia="Times New Roman" w:hAnsi="Times New Roman"/>
          <w:szCs w:val="24"/>
        </w:rPr>
        <w:tab/>
        <w:t>………………………………………………….</w:t>
      </w:r>
      <w:r w:rsidRPr="00361F3E">
        <w:rPr>
          <w:rFonts w:ascii="Times New Roman" w:eastAsia="Times New Roman" w:hAnsi="Times New Roman"/>
          <w:szCs w:val="24"/>
        </w:rPr>
        <w:tab/>
        <w:t>$………………</w:t>
      </w:r>
    </w:p>
    <w:p w:rsidR="00C22A24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2A24" w:rsidRPr="00361F3E" w:rsidRDefault="00C22A24" w:rsidP="00C22A24">
      <w:pPr>
        <w:spacing w:after="0" w:line="240" w:lineRule="auto"/>
        <w:ind w:left="36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61F3E">
        <w:rPr>
          <w:rFonts w:ascii="Times New Roman" w:eastAsia="Times New Roman" w:hAnsi="Times New Roman"/>
          <w:b/>
          <w:bCs/>
          <w:szCs w:val="24"/>
        </w:rPr>
        <w:t>TOTAL EXPENSES</w:t>
      </w:r>
      <w:r w:rsidRPr="00361F3E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      </w:t>
      </w:r>
      <w:r w:rsidRPr="00361F3E">
        <w:rPr>
          <w:rFonts w:ascii="Times New Roman" w:eastAsia="Times New Roman" w:hAnsi="Times New Roman"/>
          <w:b/>
          <w:szCs w:val="24"/>
        </w:rPr>
        <w:t>$.......................</w:t>
      </w:r>
    </w:p>
    <w:p w:rsidR="00C22A24" w:rsidRPr="00361F3E" w:rsidRDefault="00C22A24" w:rsidP="00C22A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A24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Pr="00361F3E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I……….................…………………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  <w:r w:rsidRPr="00361F3E">
        <w:rPr>
          <w:rFonts w:ascii="Times New Roman" w:eastAsia="Times New Roman" w:hAnsi="Times New Roman"/>
          <w:sz w:val="24"/>
          <w:szCs w:val="24"/>
        </w:rPr>
        <w:t xml:space="preserve"> of…………………………………………………………...…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:rsidR="00C22A24" w:rsidRPr="00361F3E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1F3E">
        <w:rPr>
          <w:rFonts w:ascii="Times New Roman" w:eastAsia="Times New Roman" w:hAnsi="Times New Roman"/>
          <w:sz w:val="24"/>
          <w:szCs w:val="24"/>
        </w:rPr>
        <w:t>swear/affirm/declare</w:t>
      </w:r>
      <w:proofErr w:type="gramEnd"/>
      <w:r w:rsidRPr="00361F3E">
        <w:rPr>
          <w:rFonts w:ascii="Times New Roman" w:eastAsia="Times New Roman" w:hAnsi="Times New Roman"/>
          <w:sz w:val="24"/>
          <w:szCs w:val="24"/>
        </w:rPr>
        <w:t xml:space="preserve"> to the best of my knowledge and belief the information contained in this Statement is true and correct.</w:t>
      </w:r>
    </w:p>
    <w:p w:rsidR="00C22A24" w:rsidRPr="00361F3E" w:rsidRDefault="00C22A24" w:rsidP="00C22A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Pr="00361F3E" w:rsidRDefault="00C22A24" w:rsidP="00C22A24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Sworn/Affirmed/Declared by the deponent at ……………………...in Tasmania on ….../</w:t>
      </w:r>
      <w:proofErr w:type="gramStart"/>
      <w:r w:rsidRPr="00361F3E">
        <w:rPr>
          <w:rFonts w:ascii="Times New Roman" w:eastAsia="Times New Roman" w:hAnsi="Times New Roman"/>
          <w:sz w:val="24"/>
          <w:szCs w:val="24"/>
        </w:rPr>
        <w:t>.…../</w:t>
      </w:r>
      <w:proofErr w:type="gramEnd"/>
      <w:r w:rsidRPr="00361F3E">
        <w:rPr>
          <w:rFonts w:ascii="Times New Roman" w:eastAsia="Times New Roman" w:hAnsi="Times New Roman"/>
          <w:sz w:val="24"/>
          <w:szCs w:val="24"/>
        </w:rPr>
        <w:t>20….</w:t>
      </w:r>
    </w:p>
    <w:p w:rsidR="00C22A24" w:rsidRPr="00361F3E" w:rsidRDefault="00C22A24" w:rsidP="00C22A24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Before me</w:t>
      </w:r>
    </w:p>
    <w:p w:rsidR="00C22A24" w:rsidRPr="00361F3E" w:rsidRDefault="00C22A24" w:rsidP="00C22A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A24" w:rsidRPr="00361F3E" w:rsidRDefault="00C22A24" w:rsidP="00C22A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3E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361F3E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C22A24" w:rsidRDefault="00C22A24" w:rsidP="00C22A24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61F3E">
        <w:rPr>
          <w:rFonts w:ascii="Times New Roman" w:eastAsia="Times New Roman" w:hAnsi="Times New Roman"/>
          <w:sz w:val="24"/>
          <w:szCs w:val="24"/>
        </w:rPr>
        <w:t>Justice of the Peace</w:t>
      </w:r>
      <w:r w:rsidRPr="00361F3E">
        <w:rPr>
          <w:rFonts w:ascii="Times New Roman" w:eastAsia="Times New Roman" w:hAnsi="Times New Roman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ab/>
      </w:r>
      <w:r w:rsidRPr="00361F3E">
        <w:rPr>
          <w:rFonts w:ascii="Times New Roman" w:eastAsia="Times New Roman" w:hAnsi="Times New Roman"/>
          <w:sz w:val="24"/>
          <w:szCs w:val="24"/>
        </w:rPr>
        <w:tab/>
        <w:t>Deponent</w:t>
      </w:r>
    </w:p>
    <w:p w:rsidR="00C22A24" w:rsidRDefault="00C22A24" w:rsidP="00C22A24"/>
    <w:p w:rsidR="00C22A24" w:rsidRDefault="00C22A24"/>
    <w:sectPr w:rsidR="00C22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9"/>
    <w:rsid w:val="000236AF"/>
    <w:rsid w:val="00033358"/>
    <w:rsid w:val="000346EB"/>
    <w:rsid w:val="00042570"/>
    <w:rsid w:val="00045269"/>
    <w:rsid w:val="00093032"/>
    <w:rsid w:val="000A46BF"/>
    <w:rsid w:val="000D5A39"/>
    <w:rsid w:val="000D603A"/>
    <w:rsid w:val="000E0DD9"/>
    <w:rsid w:val="000F33F2"/>
    <w:rsid w:val="00113B61"/>
    <w:rsid w:val="001376A7"/>
    <w:rsid w:val="00160A4B"/>
    <w:rsid w:val="00184FF2"/>
    <w:rsid w:val="00192E18"/>
    <w:rsid w:val="001A1099"/>
    <w:rsid w:val="001A36C4"/>
    <w:rsid w:val="001D3E0A"/>
    <w:rsid w:val="001D5B97"/>
    <w:rsid w:val="001F6E85"/>
    <w:rsid w:val="0020201B"/>
    <w:rsid w:val="00224C0C"/>
    <w:rsid w:val="00242B85"/>
    <w:rsid w:val="0026390F"/>
    <w:rsid w:val="0027104A"/>
    <w:rsid w:val="00284728"/>
    <w:rsid w:val="00313672"/>
    <w:rsid w:val="00317213"/>
    <w:rsid w:val="0037692B"/>
    <w:rsid w:val="003F7995"/>
    <w:rsid w:val="0040529A"/>
    <w:rsid w:val="00473244"/>
    <w:rsid w:val="00481E0E"/>
    <w:rsid w:val="004A7A9F"/>
    <w:rsid w:val="00516758"/>
    <w:rsid w:val="005169FB"/>
    <w:rsid w:val="00525608"/>
    <w:rsid w:val="00577511"/>
    <w:rsid w:val="005D23EB"/>
    <w:rsid w:val="005E274F"/>
    <w:rsid w:val="0060457C"/>
    <w:rsid w:val="00623E12"/>
    <w:rsid w:val="006346F0"/>
    <w:rsid w:val="00644C9E"/>
    <w:rsid w:val="00663B5C"/>
    <w:rsid w:val="00686CC4"/>
    <w:rsid w:val="006C26DB"/>
    <w:rsid w:val="006C3C0A"/>
    <w:rsid w:val="006C5D50"/>
    <w:rsid w:val="006E1338"/>
    <w:rsid w:val="006E58D9"/>
    <w:rsid w:val="006F12EA"/>
    <w:rsid w:val="007169BB"/>
    <w:rsid w:val="007419B5"/>
    <w:rsid w:val="00745A8A"/>
    <w:rsid w:val="00746BAC"/>
    <w:rsid w:val="00775A8B"/>
    <w:rsid w:val="00787B00"/>
    <w:rsid w:val="007A1622"/>
    <w:rsid w:val="007E2F92"/>
    <w:rsid w:val="007F43E0"/>
    <w:rsid w:val="00802096"/>
    <w:rsid w:val="0081044A"/>
    <w:rsid w:val="00883101"/>
    <w:rsid w:val="00886F12"/>
    <w:rsid w:val="008B3A96"/>
    <w:rsid w:val="008D49E9"/>
    <w:rsid w:val="008E4EAF"/>
    <w:rsid w:val="008E5321"/>
    <w:rsid w:val="00955A45"/>
    <w:rsid w:val="009B077C"/>
    <w:rsid w:val="009B5C23"/>
    <w:rsid w:val="009F01AB"/>
    <w:rsid w:val="00A12FFB"/>
    <w:rsid w:val="00A40FC6"/>
    <w:rsid w:val="00A52506"/>
    <w:rsid w:val="00A56BD6"/>
    <w:rsid w:val="00A74EDC"/>
    <w:rsid w:val="00AB6503"/>
    <w:rsid w:val="00AB68FE"/>
    <w:rsid w:val="00AF6897"/>
    <w:rsid w:val="00B03207"/>
    <w:rsid w:val="00B37529"/>
    <w:rsid w:val="00B378B0"/>
    <w:rsid w:val="00B46D17"/>
    <w:rsid w:val="00B521BD"/>
    <w:rsid w:val="00BA5514"/>
    <w:rsid w:val="00BE6B5E"/>
    <w:rsid w:val="00BF46FC"/>
    <w:rsid w:val="00BF4DEF"/>
    <w:rsid w:val="00C22A24"/>
    <w:rsid w:val="00C31B68"/>
    <w:rsid w:val="00C3533C"/>
    <w:rsid w:val="00C45664"/>
    <w:rsid w:val="00C607C1"/>
    <w:rsid w:val="00C851C0"/>
    <w:rsid w:val="00CA058B"/>
    <w:rsid w:val="00CC28BD"/>
    <w:rsid w:val="00CE29CA"/>
    <w:rsid w:val="00CF5BEC"/>
    <w:rsid w:val="00D01E97"/>
    <w:rsid w:val="00D069AB"/>
    <w:rsid w:val="00D138EF"/>
    <w:rsid w:val="00D44077"/>
    <w:rsid w:val="00D574D4"/>
    <w:rsid w:val="00D6642B"/>
    <w:rsid w:val="00D80407"/>
    <w:rsid w:val="00D85C1C"/>
    <w:rsid w:val="00D86FB5"/>
    <w:rsid w:val="00D94D0A"/>
    <w:rsid w:val="00DA6778"/>
    <w:rsid w:val="00DD4AD9"/>
    <w:rsid w:val="00DD6004"/>
    <w:rsid w:val="00E61321"/>
    <w:rsid w:val="00F00F8E"/>
    <w:rsid w:val="00F25C29"/>
    <w:rsid w:val="00F60F13"/>
    <w:rsid w:val="00FB147F"/>
    <w:rsid w:val="00FD4B68"/>
    <w:rsid w:val="00FE0681"/>
    <w:rsid w:val="00FE3AF2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3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2Char">
    <w:name w:val="Body Text 2 Char"/>
    <w:link w:val="BodyText2"/>
    <w:rsid w:val="00D138EF"/>
    <w:rPr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3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2Char">
    <w:name w:val="Body Text 2 Char"/>
    <w:link w:val="BodyText2"/>
    <w:rsid w:val="00D138EF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ECCBAAC3.dotm</Template>
  <TotalTime>1</TotalTime>
  <Pages>4</Pages>
  <Words>499</Words>
  <Characters>2428</Characters>
  <Application>Microsoft Office Word</Application>
  <DocSecurity>0</DocSecurity>
  <Lines>404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&amp; Affidavit to Reduce Garnishee Payments</vt:lpstr>
    </vt:vector>
  </TitlesOfParts>
  <Company>Department of Justice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&amp; Affidavit to Reduce Garnishee Payments</dc:title>
  <dc:creator>Magistrates Court of Tasmania</dc:creator>
  <cp:lastModifiedBy>Smietanska, Joanna</cp:lastModifiedBy>
  <cp:revision>2</cp:revision>
  <dcterms:created xsi:type="dcterms:W3CDTF">2016-02-10T05:19:00Z</dcterms:created>
  <dcterms:modified xsi:type="dcterms:W3CDTF">2016-02-10T05:19:00Z</dcterms:modified>
</cp:coreProperties>
</file>