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D6" w:rsidRPr="007B764F" w:rsidRDefault="001440D6" w:rsidP="004D28E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B764F">
        <w:rPr>
          <w:b/>
          <w:sz w:val="24"/>
          <w:szCs w:val="24"/>
          <w:u w:val="single"/>
        </w:rPr>
        <w:t>Payment of Court Fee</w:t>
      </w:r>
    </w:p>
    <w:p w:rsidR="001440D6" w:rsidRPr="004D28EC" w:rsidRDefault="004D28EC">
      <w:pPr>
        <w:rPr>
          <w:b/>
        </w:rPr>
      </w:pPr>
      <w:r w:rsidRPr="004D28EC">
        <w:rPr>
          <w:b/>
        </w:rPr>
        <w:t>Action Details</w:t>
      </w:r>
    </w:p>
    <w:p w:rsidR="001A06DA" w:rsidRDefault="001E5732">
      <w:r>
        <w:t xml:space="preserve">Action </w:t>
      </w:r>
      <w:r w:rsidR="001A06DA">
        <w:t>Number</w:t>
      </w:r>
      <w:r>
        <w:t>:</w:t>
      </w:r>
      <w:r w:rsidR="007B764F">
        <w:t xml:space="preserve"> </w:t>
      </w:r>
      <w:r w:rsidR="004D28EC">
        <w:t xml:space="preserve">                </w:t>
      </w:r>
      <w:r w:rsidR="007B764F">
        <w:t>……………………………</w:t>
      </w:r>
      <w:r w:rsidR="004D28EC">
        <w:t>…………</w:t>
      </w:r>
    </w:p>
    <w:p w:rsidR="001A06DA" w:rsidRDefault="007B764F">
      <w:r>
        <w:t>Claimant/Applicant</w:t>
      </w:r>
      <w:r w:rsidR="001E5732">
        <w:t>:</w:t>
      </w:r>
      <w:r w:rsidR="004D28EC">
        <w:t xml:space="preserve">        </w:t>
      </w:r>
      <w:r>
        <w:t xml:space="preserve"> ……….…………………………………</w:t>
      </w:r>
      <w:r w:rsidR="001E5732">
        <w:t>…</w:t>
      </w:r>
      <w:r w:rsidR="00A741DA">
        <w:t>………………………………………………………………</w:t>
      </w:r>
    </w:p>
    <w:p w:rsidR="007B764F" w:rsidRDefault="007B764F">
      <w:r>
        <w:t>Defendant/Respondent</w:t>
      </w:r>
      <w:r w:rsidR="001E5732">
        <w:t>:</w:t>
      </w:r>
      <w:r>
        <w:t xml:space="preserve"> ………………………………………</w:t>
      </w:r>
      <w:r w:rsidR="00A741DA">
        <w:t>……………………………………………………………………</w:t>
      </w:r>
      <w:r w:rsidR="004D28EC">
        <w:t>.</w:t>
      </w:r>
    </w:p>
    <w:p w:rsidR="007B764F" w:rsidRDefault="007B764F" w:rsidP="001E5732">
      <w:pPr>
        <w:pBdr>
          <w:bottom w:val="single" w:sz="4" w:space="1" w:color="auto"/>
        </w:pBdr>
      </w:pPr>
    </w:p>
    <w:p w:rsidR="004D28EC" w:rsidRPr="004D28EC" w:rsidRDefault="004D28EC">
      <w:pPr>
        <w:rPr>
          <w:b/>
        </w:rPr>
      </w:pPr>
      <w:r w:rsidRPr="004D28EC">
        <w:rPr>
          <w:b/>
        </w:rPr>
        <w:t>Payee Contact Details</w:t>
      </w:r>
    </w:p>
    <w:p w:rsidR="001A06DA" w:rsidRDefault="004D28EC">
      <w:r>
        <w:t>Name:</w:t>
      </w:r>
      <w:r w:rsidR="007B764F">
        <w:t xml:space="preserve"> </w:t>
      </w:r>
      <w:r>
        <w:t xml:space="preserve">                 </w:t>
      </w:r>
      <w:r w:rsidR="007B764F">
        <w:t>……………………………………………</w:t>
      </w:r>
      <w:r w:rsidR="00A741DA">
        <w:t>…………………………..</w:t>
      </w:r>
    </w:p>
    <w:p w:rsidR="001440D6" w:rsidRDefault="001440D6" w:rsidP="001440D6">
      <w:r>
        <w:t>Email address</w:t>
      </w:r>
      <w:r w:rsidR="001E5732">
        <w:t>:</w:t>
      </w:r>
      <w:r w:rsidR="007B764F">
        <w:t xml:space="preserve"> </w:t>
      </w:r>
      <w:r w:rsidR="004D28EC">
        <w:t xml:space="preserve">   </w:t>
      </w:r>
      <w:r w:rsidR="007B764F">
        <w:t>…………………………………</w:t>
      </w:r>
      <w:r w:rsidR="00A741DA">
        <w:t>…………………………</w:t>
      </w:r>
      <w:r w:rsidR="004D28EC">
        <w:t>…………..</w:t>
      </w:r>
    </w:p>
    <w:p w:rsidR="001440D6" w:rsidRDefault="001440D6" w:rsidP="001440D6">
      <w:r>
        <w:t>Postal Address</w:t>
      </w:r>
      <w:r w:rsidR="001E5732">
        <w:t>:</w:t>
      </w:r>
      <w:r w:rsidR="007B764F">
        <w:t xml:space="preserve"> </w:t>
      </w:r>
      <w:r w:rsidR="004D28EC">
        <w:t xml:space="preserve"> </w:t>
      </w:r>
      <w:r w:rsidR="007B764F">
        <w:t>…………………………………</w:t>
      </w:r>
      <w:r w:rsidR="00A741DA">
        <w:t>………………………</w:t>
      </w:r>
      <w:r w:rsidR="004D28EC">
        <w:t>……………...</w:t>
      </w:r>
    </w:p>
    <w:p w:rsidR="001A06DA" w:rsidRDefault="001440D6" w:rsidP="001440D6">
      <w:r>
        <w:t>Phone number</w:t>
      </w:r>
      <w:r w:rsidR="001E5732">
        <w:t>:</w:t>
      </w:r>
      <w:r w:rsidR="007B764F">
        <w:t xml:space="preserve"> ………………………………</w:t>
      </w:r>
      <w:r w:rsidR="00A741DA">
        <w:t>…………………………</w:t>
      </w:r>
      <w:r w:rsidR="004D28EC">
        <w:t>……………….</w:t>
      </w:r>
    </w:p>
    <w:p w:rsidR="004D28EC" w:rsidRDefault="004D28EC" w:rsidP="004D28EC">
      <w:pPr>
        <w:pBdr>
          <w:bottom w:val="single" w:sz="4" w:space="1" w:color="auto"/>
        </w:pBdr>
      </w:pPr>
    </w:p>
    <w:p w:rsidR="004D28EC" w:rsidRPr="004D28EC" w:rsidRDefault="004D28EC" w:rsidP="004D28EC">
      <w:pPr>
        <w:rPr>
          <w:b/>
        </w:rPr>
      </w:pPr>
      <w:r w:rsidRPr="004D28EC">
        <w:rPr>
          <w:b/>
        </w:rPr>
        <w:t>Method of Payment</w:t>
      </w:r>
    </w:p>
    <w:p w:rsidR="001440D6" w:rsidRDefault="001440D6" w:rsidP="001E5732">
      <w:pPr>
        <w:pStyle w:val="ListParagraph"/>
        <w:numPr>
          <w:ilvl w:val="0"/>
          <w:numId w:val="1"/>
        </w:numPr>
      </w:pPr>
      <w:r>
        <w:t>I authorise the Registry to process payment of the court fee of $ ………</w:t>
      </w:r>
      <w:r w:rsidR="007B764F">
        <w:t>………</w:t>
      </w:r>
      <w:r>
        <w:t xml:space="preserve">…. </w:t>
      </w:r>
      <w:r w:rsidR="00C46BC8">
        <w:t>t</w:t>
      </w:r>
      <w:r>
        <w:t xml:space="preserve">o </w:t>
      </w:r>
      <w:r w:rsidR="00C46BC8">
        <w:t>my c</w:t>
      </w:r>
      <w:r>
        <w:t>redit card</w:t>
      </w:r>
    </w:p>
    <w:p w:rsidR="001440D6" w:rsidRDefault="00A741DA">
      <w:r>
        <w:t xml:space="preserve"> (Visa/MasterCard only).</w:t>
      </w:r>
    </w:p>
    <w:p w:rsidR="00A741DA" w:rsidRDefault="00A741DA">
      <w:r>
        <w:t>Cardholder Name: ……………………………………</w:t>
      </w:r>
      <w:r w:rsidR="004D28EC">
        <w:t>……………………..</w:t>
      </w:r>
    </w:p>
    <w:p w:rsidR="001440D6" w:rsidRDefault="001440D6">
      <w:r>
        <w:t>Card Number</w:t>
      </w:r>
      <w:r w:rsidR="001E5732">
        <w:t>:</w:t>
      </w:r>
      <w:r w:rsidR="004D28EC">
        <w:t xml:space="preserve">        </w:t>
      </w:r>
      <w:r w:rsidR="007B764F">
        <w:t xml:space="preserve"> ………………………</w:t>
      </w:r>
      <w:r w:rsidR="00A741DA">
        <w:t>…………………</w:t>
      </w:r>
      <w:r w:rsidR="004D28EC">
        <w:t>…………………</w:t>
      </w:r>
    </w:p>
    <w:p w:rsidR="001440D6" w:rsidRDefault="001440D6">
      <w:r>
        <w:t>Expiry date</w:t>
      </w:r>
      <w:r w:rsidR="001E5732">
        <w:t>:</w:t>
      </w:r>
      <w:r w:rsidR="004D28EC">
        <w:t xml:space="preserve">             </w:t>
      </w:r>
      <w:r w:rsidR="007B764F">
        <w:t>……………………………</w:t>
      </w:r>
      <w:r w:rsidR="00A741DA">
        <w:t>…………………</w:t>
      </w:r>
      <w:r w:rsidR="004D28EC">
        <w:t>……………</w:t>
      </w:r>
    </w:p>
    <w:p w:rsidR="00644316" w:rsidRDefault="00644316">
      <w:r>
        <w:t>I require a copy of the receipt to be sent to the above email address / post address.</w:t>
      </w:r>
    </w:p>
    <w:p w:rsidR="00644316" w:rsidRDefault="00644316" w:rsidP="00644316">
      <w:pPr>
        <w:rPr>
          <w:u w:val="single"/>
        </w:rPr>
      </w:pPr>
    </w:p>
    <w:p w:rsidR="001440D6" w:rsidRDefault="00C46BC8" w:rsidP="00644316">
      <w:pPr>
        <w:pStyle w:val="ListParagraph"/>
        <w:numPr>
          <w:ilvl w:val="0"/>
          <w:numId w:val="1"/>
        </w:numPr>
      </w:pPr>
      <w:r>
        <w:t xml:space="preserve">I request the Registry </w:t>
      </w:r>
      <w:r w:rsidR="001440D6">
        <w:t>forwarded an invoice for the court fee of $ ………</w:t>
      </w:r>
      <w:r w:rsidR="001E5732">
        <w:t>…</w:t>
      </w:r>
      <w:r w:rsidR="007B764F">
        <w:t>…..</w:t>
      </w:r>
      <w:r w:rsidR="001440D6">
        <w:t xml:space="preserve">… </w:t>
      </w:r>
      <w:r>
        <w:t xml:space="preserve">to the above </w:t>
      </w:r>
      <w:r w:rsidR="001440D6">
        <w:t>email</w:t>
      </w:r>
      <w:r w:rsidR="00644316">
        <w:t xml:space="preserve"> address</w:t>
      </w:r>
      <w:r w:rsidR="001440D6">
        <w:t xml:space="preserve"> / post</w:t>
      </w:r>
      <w:r>
        <w:t>al address.</w:t>
      </w:r>
    </w:p>
    <w:p w:rsidR="001440D6" w:rsidRDefault="001440D6" w:rsidP="001E5732">
      <w:pPr>
        <w:pBdr>
          <w:bottom w:val="single" w:sz="4" w:space="1" w:color="auto"/>
        </w:pBdr>
      </w:pPr>
    </w:p>
    <w:p w:rsidR="001440D6" w:rsidRDefault="001440D6"/>
    <w:p w:rsidR="00644316" w:rsidRDefault="00644316"/>
    <w:p w:rsidR="001A06DA" w:rsidRDefault="001440D6">
      <w:r>
        <w:t>Signed</w:t>
      </w:r>
      <w:r w:rsidR="007B764F">
        <w:t>: ………………………………………</w:t>
      </w:r>
    </w:p>
    <w:p w:rsidR="001A06DA" w:rsidRDefault="007B764F">
      <w:r>
        <w:t>Name</w:t>
      </w:r>
      <w:r w:rsidR="001E5732">
        <w:t>:</w:t>
      </w:r>
      <w:r>
        <w:t xml:space="preserve"> ………………………………</w:t>
      </w:r>
      <w:r w:rsidR="00A741DA">
        <w:t>……….</w:t>
      </w:r>
    </w:p>
    <w:p w:rsidR="00A741DA" w:rsidRDefault="00A741DA">
      <w:r>
        <w:t>Dated: ……………………………………….</w:t>
      </w:r>
    </w:p>
    <w:sectPr w:rsidR="00A7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C6C"/>
    <w:multiLevelType w:val="hybridMultilevel"/>
    <w:tmpl w:val="2ECC8FD8"/>
    <w:lvl w:ilvl="0" w:tplc="FA66ADD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A662E"/>
    <w:multiLevelType w:val="hybridMultilevel"/>
    <w:tmpl w:val="169262D6"/>
    <w:lvl w:ilvl="0" w:tplc="CFCA14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2CF"/>
    <w:multiLevelType w:val="hybridMultilevel"/>
    <w:tmpl w:val="96305C8E"/>
    <w:lvl w:ilvl="0" w:tplc="CFCA14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DA"/>
    <w:rsid w:val="00012994"/>
    <w:rsid w:val="0008337A"/>
    <w:rsid w:val="001440D6"/>
    <w:rsid w:val="00186947"/>
    <w:rsid w:val="001A06DA"/>
    <w:rsid w:val="001E5732"/>
    <w:rsid w:val="00284045"/>
    <w:rsid w:val="00496BEA"/>
    <w:rsid w:val="004D28EC"/>
    <w:rsid w:val="00644316"/>
    <w:rsid w:val="007B764F"/>
    <w:rsid w:val="00A56954"/>
    <w:rsid w:val="00A741DA"/>
    <w:rsid w:val="00B43926"/>
    <w:rsid w:val="00C46BC8"/>
    <w:rsid w:val="00E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999C7-260D-41A8-95B6-AF2A6EC9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40E0ECE1.dotm</Template>
  <TotalTime>2</TotalTime>
  <Pages>1</Pages>
  <Words>114</Words>
  <Characters>876</Characters>
  <Application>Microsoft Office Word</Application>
  <DocSecurity>4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Pullen, Steve</dc:creator>
  <cp:keywords/>
  <dc:description/>
  <cp:lastModifiedBy>Kerslake, Debbie</cp:lastModifiedBy>
  <cp:revision>2</cp:revision>
  <cp:lastPrinted>2018-02-16T02:23:00Z</cp:lastPrinted>
  <dcterms:created xsi:type="dcterms:W3CDTF">2020-03-24T02:32:00Z</dcterms:created>
  <dcterms:modified xsi:type="dcterms:W3CDTF">2020-03-24T02:32:00Z</dcterms:modified>
</cp:coreProperties>
</file>