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61" w:rsidRPr="00D33661" w:rsidRDefault="00D33661" w:rsidP="00081C3D">
      <w:pPr>
        <w:spacing w:line="240" w:lineRule="auto"/>
        <w:jc w:val="center"/>
        <w:rPr>
          <w:b/>
          <w:u w:val="single"/>
        </w:rPr>
      </w:pPr>
      <w:r w:rsidRPr="00D33661">
        <w:rPr>
          <w:b/>
          <w:u w:val="single"/>
        </w:rPr>
        <w:t>Damages/Restitution/Compensation Claim (Sheet 1)</w:t>
      </w:r>
    </w:p>
    <w:p w:rsidR="00D33661" w:rsidRPr="00D33661" w:rsidRDefault="00D33661" w:rsidP="00081C3D">
      <w:pPr>
        <w:spacing w:line="240" w:lineRule="auto"/>
        <w:ind w:right="1535"/>
        <w:jc w:val="right"/>
      </w:pPr>
      <w:r w:rsidRPr="00D33661">
        <w:t>Complaint No…………………………….</w:t>
      </w:r>
    </w:p>
    <w:p w:rsidR="00D33661" w:rsidRDefault="00D33661" w:rsidP="00081C3D">
      <w:pPr>
        <w:spacing w:line="240" w:lineRule="auto"/>
      </w:pPr>
      <w:r>
        <w:t>Claimants Name:………………………………………………………………………………………………………………………………….</w:t>
      </w:r>
    </w:p>
    <w:p w:rsidR="00D33661" w:rsidRDefault="00D33661" w:rsidP="00081C3D">
      <w:pPr>
        <w:spacing w:line="240" w:lineRule="auto"/>
      </w:pPr>
      <w:r>
        <w:t>Particulars of Claim:</w:t>
      </w:r>
    </w:p>
    <w:p w:rsidR="00D33661" w:rsidRDefault="00D33661" w:rsidP="00081C3D">
      <w:pPr>
        <w:spacing w:line="240" w:lineRule="auto"/>
      </w:pPr>
      <w:r>
        <w:t>Recovery of money due/Damages/</w:t>
      </w:r>
      <w:r w:rsidR="00C01D40">
        <w:t>Restitution</w:t>
      </w:r>
      <w:r>
        <w:t>/Compensation</w:t>
      </w:r>
    </w:p>
    <w:p w:rsidR="00D33661" w:rsidRDefault="00D33661" w:rsidP="00081C3D">
      <w:pPr>
        <w:spacing w:line="240" w:lineRule="auto"/>
      </w:pPr>
      <w:r>
        <w:t>(cross out whichever is not applicable)</w:t>
      </w:r>
    </w:p>
    <w:p w:rsidR="00D33661" w:rsidRDefault="00D33661" w:rsidP="00081C3D">
      <w:pPr>
        <w:spacing w:line="240" w:lineRule="auto"/>
      </w:pPr>
      <w:r>
        <w:t>Amount Claimed $.................................</w:t>
      </w:r>
    </w:p>
    <w:p w:rsidR="00D33661" w:rsidRDefault="00D33661" w:rsidP="00081C3D">
      <w:pPr>
        <w:spacing w:line="240" w:lineRule="auto"/>
      </w:pPr>
      <w:r>
        <w:t>Particulars of loss or damage: ……………………………………………………………………………………………………………..................................................</w:t>
      </w:r>
    </w:p>
    <w:p w:rsidR="00D33661" w:rsidRDefault="00D33661" w:rsidP="00081C3D">
      <w:pPr>
        <w:spacing w:line="240" w:lineRule="auto"/>
      </w:pPr>
      <w:r>
        <w:t>Date: ……………………………………………………………………..Signature:……………………………………………………………</w:t>
      </w:r>
    </w:p>
    <w:p w:rsidR="00D33661" w:rsidRDefault="00D33661" w:rsidP="00081C3D">
      <w:pPr>
        <w:spacing w:line="240" w:lineRule="auto"/>
      </w:pPr>
    </w:p>
    <w:p w:rsidR="00D33661" w:rsidRDefault="00D33661" w:rsidP="00081C3D">
      <w:pPr>
        <w:spacing w:line="240" w:lineRule="auto"/>
      </w:pPr>
      <w:r>
        <w:t>Defendants/Youth details:</w:t>
      </w:r>
    </w:p>
    <w:p w:rsidR="00D33661" w:rsidRDefault="00D33661" w:rsidP="00081C3D">
      <w:pPr>
        <w:spacing w:line="240" w:lineRule="auto"/>
      </w:pPr>
      <w:r>
        <w:t>Name: …………………………………………………………………………………………………………………………………………………</w:t>
      </w:r>
    </w:p>
    <w:p w:rsidR="00D33661" w:rsidRDefault="00D33661" w:rsidP="00081C3D">
      <w:pPr>
        <w:spacing w:line="240" w:lineRule="auto"/>
      </w:pPr>
      <w:r>
        <w:t>Address: ……………………………………………………………………………………………………………………………………………..</w:t>
      </w:r>
    </w:p>
    <w:p w:rsidR="00D33661" w:rsidRDefault="00D33661" w:rsidP="00081C3D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D33661" w:rsidRDefault="00D33661" w:rsidP="00081C3D">
      <w:pPr>
        <w:spacing w:line="240" w:lineRule="auto"/>
      </w:pPr>
      <w:r w:rsidRPr="00081C3D">
        <w:rPr>
          <w:b/>
        </w:rPr>
        <w:t>Registry use only</w:t>
      </w:r>
      <w:r>
        <w:t>:</w:t>
      </w:r>
    </w:p>
    <w:p w:rsidR="00D33661" w:rsidRDefault="00D33661" w:rsidP="00081C3D">
      <w:pPr>
        <w:spacing w:line="240" w:lineRule="auto"/>
      </w:pPr>
      <w:r>
        <w:t>The loss was suffered as a result of a breach of: …………………………………………………………………………………</w:t>
      </w:r>
    </w:p>
    <w:p w:rsidR="00D33661" w:rsidRDefault="00D33661" w:rsidP="00081C3D">
      <w:pPr>
        <w:spacing w:line="240" w:lineRule="auto"/>
      </w:pPr>
      <w:r>
        <w:t>The defendant/youth was convicted at: ……………………………………………………………………………………………..</w:t>
      </w:r>
    </w:p>
    <w:p w:rsidR="00D33661" w:rsidRDefault="00D33661" w:rsidP="00081C3D">
      <w:pPr>
        <w:spacing w:line="240" w:lineRule="auto"/>
      </w:pPr>
      <w:r>
        <w:t>On (date):………………………………………………</w:t>
      </w:r>
    </w:p>
    <w:p w:rsidR="00081C3D" w:rsidRDefault="00081C3D" w:rsidP="00081C3D">
      <w:pPr>
        <w:spacing w:line="240" w:lineRule="auto"/>
      </w:pPr>
    </w:p>
    <w:p w:rsidR="00D33661" w:rsidRDefault="00D33661" w:rsidP="00081C3D">
      <w:pPr>
        <w:spacing w:line="240" w:lineRule="auto"/>
      </w:pPr>
      <w:r>
        <w:t>Summons/Notice to appear:</w:t>
      </w:r>
    </w:p>
    <w:p w:rsidR="00D33661" w:rsidRDefault="00D33661" w:rsidP="00081C3D">
      <w:pPr>
        <w:spacing w:line="240" w:lineRule="auto"/>
      </w:pPr>
      <w:r>
        <w:t>To: (defendant/youth) ………………………………………………………………………………………………………………………</w:t>
      </w:r>
    </w:p>
    <w:p w:rsidR="00D33661" w:rsidRDefault="00D33661" w:rsidP="00081C3D">
      <w:pPr>
        <w:spacing w:line="240" w:lineRule="auto"/>
      </w:pPr>
      <w:r>
        <w:t>Of (address) ………………………………………………………………………………………………………………………………………..</w:t>
      </w:r>
    </w:p>
    <w:p w:rsidR="00D33661" w:rsidRDefault="00D33661" w:rsidP="00081C3D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C15936" w:rsidRDefault="00D33661" w:rsidP="00081C3D">
      <w:pPr>
        <w:spacing w:line="240" w:lineRule="auto"/>
        <w:rPr>
          <w:b/>
        </w:rPr>
      </w:pPr>
      <w:r w:rsidRPr="00D33661">
        <w:rPr>
          <w:b/>
        </w:rPr>
        <w:t xml:space="preserve">You are summonsed to appear at:  </w:t>
      </w:r>
    </w:p>
    <w:p w:rsidR="00D33661" w:rsidRPr="00081C3D" w:rsidRDefault="00D33661" w:rsidP="00081C3D">
      <w:pPr>
        <w:spacing w:line="240" w:lineRule="auto"/>
      </w:pPr>
      <w:r w:rsidRPr="00081C3D">
        <w:t>The Magistrates Court</w:t>
      </w:r>
      <w:r w:rsidR="00081C3D" w:rsidRPr="00081C3D">
        <w:t xml:space="preserve"> at;</w:t>
      </w:r>
    </w:p>
    <w:p w:rsidR="00081C3D" w:rsidRPr="00081C3D" w:rsidRDefault="00081C3D" w:rsidP="00081C3D">
      <w:pPr>
        <w:spacing w:line="240" w:lineRule="auto"/>
      </w:pPr>
      <w:r w:rsidRPr="00081C3D">
        <w:t xml:space="preserve">Hobart – 23-25 Liverpool Street </w:t>
      </w:r>
      <w:r w:rsidRPr="00081C3D">
        <w:sym w:font="Webdings" w:char="F063"/>
      </w:r>
      <w:r>
        <w:tab/>
      </w:r>
      <w:r>
        <w:tab/>
      </w:r>
      <w:r>
        <w:tab/>
      </w:r>
      <w:r>
        <w:tab/>
      </w:r>
      <w:r w:rsidRPr="00081C3D">
        <w:t>Launceston – 73 Charles Street</w:t>
      </w:r>
      <w:r>
        <w:t xml:space="preserve"> </w:t>
      </w:r>
      <w:r>
        <w:sym w:font="Webdings" w:char="F063"/>
      </w:r>
    </w:p>
    <w:p w:rsidR="00081C3D" w:rsidRPr="00081C3D" w:rsidRDefault="00081C3D" w:rsidP="00081C3D">
      <w:pPr>
        <w:spacing w:line="240" w:lineRule="auto"/>
      </w:pPr>
      <w:r w:rsidRPr="00081C3D">
        <w:t>Burnie – 38 Alexander Street</w:t>
      </w:r>
      <w:r>
        <w:t xml:space="preserve"> </w:t>
      </w:r>
      <w:r>
        <w:sym w:font="Webdings" w:char="F063"/>
      </w:r>
      <w:r>
        <w:tab/>
      </w:r>
      <w:r>
        <w:tab/>
      </w:r>
      <w:r>
        <w:tab/>
      </w:r>
      <w:r>
        <w:tab/>
      </w:r>
      <w:r>
        <w:tab/>
      </w:r>
      <w:r w:rsidRPr="00081C3D">
        <w:t>Devonport – 8 Griffith Street</w:t>
      </w:r>
      <w:r>
        <w:t xml:space="preserve"> </w:t>
      </w:r>
      <w:r>
        <w:sym w:font="Webdings" w:char="F063"/>
      </w:r>
    </w:p>
    <w:p w:rsidR="00D33661" w:rsidRDefault="00D33661" w:rsidP="00081C3D">
      <w:pPr>
        <w:spacing w:line="240" w:lineRule="auto"/>
      </w:pPr>
      <w:r>
        <w:rPr>
          <w:b/>
        </w:rPr>
        <w:t xml:space="preserve">On: </w:t>
      </w:r>
      <w:r w:rsidRPr="00D33661">
        <w:t>(date)</w:t>
      </w:r>
      <w:r>
        <w:t>…………………………………………………….</w:t>
      </w:r>
      <w:r w:rsidRPr="00D33661">
        <w:rPr>
          <w:b/>
        </w:rPr>
        <w:t>Time:</w:t>
      </w:r>
      <w:r>
        <w:t xml:space="preserve"> ……………………………………………………………………………</w:t>
      </w:r>
    </w:p>
    <w:p w:rsidR="00D33661" w:rsidRDefault="00D33661" w:rsidP="00081C3D">
      <w:pPr>
        <w:spacing w:line="240" w:lineRule="auto"/>
      </w:pPr>
    </w:p>
    <w:p w:rsidR="00D33661" w:rsidRDefault="00D33661" w:rsidP="00081C3D">
      <w:pPr>
        <w:pBdr>
          <w:top w:val="single" w:sz="4" w:space="1" w:color="auto"/>
        </w:pBdr>
        <w:spacing w:line="240" w:lineRule="auto"/>
        <w:ind w:right="7183"/>
      </w:pPr>
      <w:r>
        <w:t>Justice of the Peace</w:t>
      </w:r>
    </w:p>
    <w:p w:rsidR="00146D26" w:rsidRPr="00146D26" w:rsidRDefault="00146D26" w:rsidP="00146D26">
      <w:pPr>
        <w:spacing w:line="240" w:lineRule="auto"/>
        <w:rPr>
          <w:b/>
          <w:i/>
        </w:rPr>
      </w:pPr>
      <w:r w:rsidRPr="003D7C5B">
        <w:rPr>
          <w:b/>
          <w:i/>
        </w:rPr>
        <w:t>Please note when filing this document it should be accompanied with any quotes in relation to this claim and filed in person</w:t>
      </w:r>
      <w:r>
        <w:rPr>
          <w:b/>
          <w:i/>
        </w:rPr>
        <w:t>, please check with the registry you lodge this with if this is a requirement.</w:t>
      </w:r>
    </w:p>
    <w:p w:rsidR="00081C3D" w:rsidRDefault="00081C3D">
      <w:pPr>
        <w:rPr>
          <w:b/>
          <w:u w:val="single"/>
        </w:rPr>
      </w:pPr>
    </w:p>
    <w:p w:rsidR="006B72E3" w:rsidRDefault="006B72E3" w:rsidP="00081C3D">
      <w:pPr>
        <w:pBdr>
          <w:top w:val="single" w:sz="4" w:space="1" w:color="auto"/>
        </w:pBdr>
        <w:spacing w:line="240" w:lineRule="auto"/>
        <w:jc w:val="center"/>
        <w:rPr>
          <w:sz w:val="32"/>
        </w:rPr>
      </w:pPr>
      <w:r>
        <w:rPr>
          <w:b/>
          <w:sz w:val="32"/>
        </w:rPr>
        <w:t>MEMORANDUM OF SERVICE</w:t>
      </w:r>
    </w:p>
    <w:p w:rsidR="00146D26" w:rsidRDefault="00146D26" w:rsidP="00146D26">
      <w:pPr>
        <w:spacing w:line="240" w:lineRule="auto"/>
        <w:ind w:right="1535"/>
        <w:jc w:val="right"/>
      </w:pPr>
      <w:r w:rsidRPr="00D33661">
        <w:t>Complaint No…………………………….</w:t>
      </w:r>
    </w:p>
    <w:p w:rsidR="006B72E3" w:rsidRDefault="006B72E3" w:rsidP="00146D26">
      <w:pPr>
        <w:pStyle w:val="Header"/>
        <w:tabs>
          <w:tab w:val="clear" w:pos="4153"/>
          <w:tab w:val="clear" w:pos="8306"/>
        </w:tabs>
        <w:jc w:val="right"/>
      </w:pPr>
    </w:p>
    <w:p w:rsidR="006B72E3" w:rsidRDefault="006B72E3" w:rsidP="00081C3D">
      <w:pPr>
        <w:spacing w:line="240" w:lineRule="auto"/>
      </w:pPr>
      <w:r>
        <w:t>I, …………………………………………………………………………………………………………..,</w:t>
      </w:r>
    </w:p>
    <w:p w:rsidR="006B72E3" w:rsidRDefault="006B72E3" w:rsidP="00081C3D">
      <w:pPr>
        <w:spacing w:line="240" w:lineRule="auto"/>
      </w:pPr>
      <w:r>
        <w:t>of ………………………………………………………………………………………………………….,</w:t>
      </w:r>
    </w:p>
    <w:p w:rsidR="006B72E3" w:rsidRDefault="006B72E3" w:rsidP="00081C3D">
      <w:pPr>
        <w:spacing w:line="240" w:lineRule="auto"/>
      </w:pPr>
      <w:r>
        <w:t>have today served ………………………………………………………………………………………...,</w:t>
      </w:r>
    </w:p>
    <w:p w:rsidR="006B72E3" w:rsidRDefault="006B72E3" w:rsidP="00081C3D">
      <w:pPr>
        <w:spacing w:line="240" w:lineRule="auto"/>
      </w:pPr>
      <w:r>
        <w:t>of ………………………………………………………………………………………………………….,</w:t>
      </w:r>
    </w:p>
    <w:p w:rsidR="006B72E3" w:rsidRDefault="006B72E3" w:rsidP="00081C3D">
      <w:pPr>
        <w:spacing w:line="240" w:lineRule="auto"/>
      </w:pPr>
      <w:r>
        <w:t>with the claim of which this is a true copy, in the following manner; -</w:t>
      </w:r>
    </w:p>
    <w:p w:rsidR="006B72E3" w:rsidRDefault="006B72E3" w:rsidP="00081C3D">
      <w:pPr>
        <w:spacing w:line="240" w:lineRule="auto"/>
        <w:ind w:left="720"/>
      </w:pPr>
    </w:p>
    <w:p w:rsidR="006B72E3" w:rsidRDefault="006B72E3" w:rsidP="00081C3D">
      <w:pPr>
        <w:spacing w:line="240" w:lineRule="auto"/>
        <w:ind w:left="720"/>
      </w:pPr>
      <w:r>
        <w:t>*By delivering it to him/her personally at ………………………………………………………….</w:t>
      </w:r>
    </w:p>
    <w:p w:rsidR="006B72E3" w:rsidRDefault="006B72E3" w:rsidP="00081C3D">
      <w:pPr>
        <w:spacing w:line="240" w:lineRule="auto"/>
        <w:ind w:left="720"/>
      </w:pPr>
    </w:p>
    <w:p w:rsidR="006B72E3" w:rsidRDefault="006B72E3" w:rsidP="00081C3D">
      <w:pPr>
        <w:spacing w:line="240" w:lineRule="auto"/>
        <w:ind w:left="720"/>
        <w:jc w:val="both"/>
      </w:pPr>
      <w:r>
        <w:t>*By leaving it for him/her at ……………………………………………………………………….,</w:t>
      </w:r>
    </w:p>
    <w:p w:rsidR="006B72E3" w:rsidRDefault="006B72E3" w:rsidP="00081C3D">
      <w:pPr>
        <w:pStyle w:val="BodyText2"/>
        <w:jc w:val="both"/>
      </w:pPr>
      <w:r>
        <w:t>Which I believe to be his last-known or usual place of abode/business with a person apparently not less than 16 years of age.</w:t>
      </w:r>
    </w:p>
    <w:p w:rsidR="006B72E3" w:rsidRDefault="006B72E3" w:rsidP="00081C3D">
      <w:pPr>
        <w:spacing w:line="240" w:lineRule="auto"/>
        <w:ind w:left="720"/>
      </w:pPr>
    </w:p>
    <w:p w:rsidR="006B72E3" w:rsidRDefault="006B72E3" w:rsidP="00081C3D">
      <w:pPr>
        <w:spacing w:line="240" w:lineRule="auto"/>
        <w:ind w:left="720"/>
      </w:pPr>
      <w:r>
        <w:t>*By posting it to him/her by certified mail (in accordance with the attached receipt of the Australian Postal Commission) directed to the following address:-</w:t>
      </w:r>
    </w:p>
    <w:p w:rsidR="006B72E3" w:rsidRDefault="006B72E3" w:rsidP="00081C3D">
      <w:pPr>
        <w:spacing w:line="240" w:lineRule="auto"/>
        <w:ind w:left="720"/>
      </w:pPr>
      <w:r>
        <w:t>……………………………………………………………………………………………………</w:t>
      </w:r>
    </w:p>
    <w:p w:rsidR="006B72E3" w:rsidRDefault="006B72E3" w:rsidP="00081C3D">
      <w:pPr>
        <w:pStyle w:val="Header"/>
        <w:tabs>
          <w:tab w:val="clear" w:pos="4153"/>
          <w:tab w:val="clear" w:pos="8306"/>
        </w:tabs>
      </w:pPr>
    </w:p>
    <w:p w:rsidR="006B72E3" w:rsidRDefault="006B72E3" w:rsidP="00081C3D">
      <w:pPr>
        <w:spacing w:line="240" w:lineRule="auto"/>
      </w:pPr>
      <w:r>
        <w:t>Dated ……./……../20</w:t>
      </w:r>
    </w:p>
    <w:p w:rsidR="006B72E3" w:rsidRDefault="006B72E3" w:rsidP="00081C3D">
      <w:pPr>
        <w:spacing w:line="240" w:lineRule="auto"/>
      </w:pPr>
    </w:p>
    <w:p w:rsidR="00D33661" w:rsidRDefault="006B72E3" w:rsidP="00081C3D">
      <w:pPr>
        <w:spacing w:line="240" w:lineRule="auto"/>
        <w:jc w:val="center"/>
        <w:rPr>
          <w:sz w:val="16"/>
        </w:rPr>
      </w:pPr>
      <w:r>
        <w:rPr>
          <w:sz w:val="16"/>
        </w:rPr>
        <w:t>* Strike out whichever is not applicable</w:t>
      </w:r>
    </w:p>
    <w:p w:rsidR="00146D26" w:rsidRDefault="00146D26" w:rsidP="00146D26">
      <w:pPr>
        <w:spacing w:line="240" w:lineRule="auto"/>
        <w:rPr>
          <w:sz w:val="16"/>
        </w:rPr>
      </w:pPr>
    </w:p>
    <w:p w:rsidR="00146D26" w:rsidRDefault="00146D26" w:rsidP="00146D26">
      <w:pPr>
        <w:rPr>
          <w:sz w:val="16"/>
        </w:rPr>
      </w:pPr>
      <w:r>
        <w:rPr>
          <w:sz w:val="16"/>
        </w:rPr>
        <w:br w:type="page"/>
      </w:r>
    </w:p>
    <w:p w:rsidR="00146D26" w:rsidRDefault="00146D26" w:rsidP="00146D26">
      <w:pPr>
        <w:rPr>
          <w:sz w:val="16"/>
        </w:rPr>
      </w:pPr>
    </w:p>
    <w:p w:rsidR="00146D26" w:rsidRDefault="00146D26" w:rsidP="00146D26">
      <w:pPr>
        <w:spacing w:line="240" w:lineRule="auto"/>
        <w:rPr>
          <w:sz w:val="16"/>
        </w:rPr>
      </w:pPr>
    </w:p>
    <w:p w:rsidR="00146D26" w:rsidRPr="00D33661" w:rsidRDefault="00146D26" w:rsidP="00146D26">
      <w:pPr>
        <w:spacing w:line="240" w:lineRule="auto"/>
        <w:jc w:val="center"/>
        <w:rPr>
          <w:b/>
          <w:u w:val="single"/>
        </w:rPr>
      </w:pPr>
      <w:r w:rsidRPr="00D33661">
        <w:rPr>
          <w:b/>
          <w:u w:val="single"/>
        </w:rPr>
        <w:t>Damages/Restitution</w:t>
      </w:r>
      <w:r>
        <w:rPr>
          <w:b/>
          <w:u w:val="single"/>
        </w:rPr>
        <w:t>/Compensation Claim (Sheet 2</w:t>
      </w:r>
      <w:r w:rsidRPr="00D33661">
        <w:rPr>
          <w:b/>
          <w:u w:val="single"/>
        </w:rPr>
        <w:t>)</w:t>
      </w:r>
    </w:p>
    <w:p w:rsidR="00146D26" w:rsidRDefault="00146D26" w:rsidP="00146D26">
      <w:pPr>
        <w:spacing w:line="240" w:lineRule="auto"/>
        <w:ind w:right="1535"/>
        <w:jc w:val="right"/>
      </w:pPr>
      <w:r w:rsidRPr="00D33661">
        <w:t>Complaint No…………………………….</w:t>
      </w:r>
    </w:p>
    <w:p w:rsidR="00146D26" w:rsidRDefault="00146D26" w:rsidP="00146D26">
      <w:pPr>
        <w:spacing w:line="240" w:lineRule="auto"/>
        <w:ind w:right="1535"/>
        <w:jc w:val="right"/>
      </w:pPr>
    </w:p>
    <w:p w:rsidR="00146D26" w:rsidRDefault="00146D26" w:rsidP="00146D26">
      <w:pPr>
        <w:spacing w:line="240" w:lineRule="auto"/>
        <w:ind w:right="1535"/>
      </w:pPr>
      <w:r>
        <w:t>Claimants name:………………………………………………………………………………………………………………………………..</w:t>
      </w:r>
    </w:p>
    <w:p w:rsidR="00146D26" w:rsidRDefault="00146D26" w:rsidP="00146D26">
      <w:pPr>
        <w:spacing w:line="240" w:lineRule="auto"/>
        <w:ind w:right="1535"/>
      </w:pPr>
      <w:r>
        <w:t>Claimants address: …………………………………………………………………………………………………………………………….</w:t>
      </w:r>
    </w:p>
    <w:p w:rsidR="00146D26" w:rsidRDefault="00146D26" w:rsidP="00146D26">
      <w:pPr>
        <w:spacing w:line="240" w:lineRule="auto"/>
        <w:ind w:right="1535"/>
      </w:pPr>
      <w:r>
        <w:t>Contact phone number (business hours if possible) ………………………………………………………………………….</w:t>
      </w:r>
    </w:p>
    <w:p w:rsidR="00146D26" w:rsidRDefault="00146D26" w:rsidP="00146D26">
      <w:pPr>
        <w:spacing w:line="240" w:lineRule="auto"/>
        <w:ind w:right="1535"/>
      </w:pPr>
      <w:r>
        <w:t>Email address:…………………………………………………………………….</w:t>
      </w:r>
    </w:p>
    <w:p w:rsidR="00146D26" w:rsidRPr="00CC7E16" w:rsidRDefault="00CC7E16" w:rsidP="00146D26">
      <w:pPr>
        <w:spacing w:line="240" w:lineRule="auto"/>
        <w:ind w:right="1535"/>
        <w:rPr>
          <w:b/>
          <w:sz w:val="24"/>
          <w:szCs w:val="24"/>
        </w:rPr>
      </w:pPr>
      <w:bookmarkStart w:id="0" w:name="_GoBack"/>
      <w:bookmarkEnd w:id="0"/>
      <w:r w:rsidRPr="00CC7E16">
        <w:rPr>
          <w:b/>
          <w:sz w:val="24"/>
          <w:szCs w:val="24"/>
        </w:rPr>
        <w:t>Note: This information is for the court file only and does not form part of the application served upon the defendant.</w:t>
      </w:r>
    </w:p>
    <w:p w:rsidR="00146D26" w:rsidRPr="003D7C5B" w:rsidRDefault="00146D26" w:rsidP="00146D26">
      <w:pPr>
        <w:spacing w:line="240" w:lineRule="auto"/>
        <w:rPr>
          <w:sz w:val="16"/>
        </w:rPr>
      </w:pPr>
    </w:p>
    <w:sectPr w:rsidR="00146D26" w:rsidRPr="003D7C5B" w:rsidSect="00D336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73" w:rsidRDefault="000B1D73" w:rsidP="00F76D88">
      <w:pPr>
        <w:spacing w:after="0" w:line="240" w:lineRule="auto"/>
      </w:pPr>
      <w:r>
        <w:separator/>
      </w:r>
    </w:p>
  </w:endnote>
  <w:endnote w:type="continuationSeparator" w:id="0">
    <w:p w:rsidR="000B1D73" w:rsidRDefault="000B1D73" w:rsidP="00F7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88" w:rsidRDefault="00F76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88" w:rsidRDefault="00F76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88" w:rsidRDefault="00F76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73" w:rsidRDefault="000B1D73" w:rsidP="00F76D88">
      <w:pPr>
        <w:spacing w:after="0" w:line="240" w:lineRule="auto"/>
      </w:pPr>
      <w:r>
        <w:separator/>
      </w:r>
    </w:p>
  </w:footnote>
  <w:footnote w:type="continuationSeparator" w:id="0">
    <w:p w:rsidR="000B1D73" w:rsidRDefault="000B1D73" w:rsidP="00F76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88" w:rsidRDefault="00F76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88" w:rsidRDefault="00F76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88" w:rsidRDefault="00F76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0CA6E79-5505-4966-B676-6C3626CC9974}"/>
    <w:docVar w:name="dgnword-eventsink" w:val="180961040"/>
  </w:docVars>
  <w:rsids>
    <w:rsidRoot w:val="00D33661"/>
    <w:rsid w:val="00081C3D"/>
    <w:rsid w:val="000B1D73"/>
    <w:rsid w:val="000F5DBA"/>
    <w:rsid w:val="00146D26"/>
    <w:rsid w:val="003D7C5B"/>
    <w:rsid w:val="00414E87"/>
    <w:rsid w:val="004D23A7"/>
    <w:rsid w:val="006B72E3"/>
    <w:rsid w:val="007B6FBD"/>
    <w:rsid w:val="008217A7"/>
    <w:rsid w:val="00891338"/>
    <w:rsid w:val="00961B74"/>
    <w:rsid w:val="00B46777"/>
    <w:rsid w:val="00C01D40"/>
    <w:rsid w:val="00C12FED"/>
    <w:rsid w:val="00C15936"/>
    <w:rsid w:val="00CC7E16"/>
    <w:rsid w:val="00D33661"/>
    <w:rsid w:val="00EA5564"/>
    <w:rsid w:val="00F7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9950B7"/>
  <w15:docId w15:val="{A7188ED0-3317-419E-8DBB-5B115036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72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6B72E3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odyText2">
    <w:name w:val="Body Text 2"/>
    <w:basedOn w:val="Normal"/>
    <w:link w:val="BodyText2Char"/>
    <w:rsid w:val="006B72E3"/>
    <w:pPr>
      <w:overflowPunct w:val="0"/>
      <w:autoSpaceDE w:val="0"/>
      <w:autoSpaceDN w:val="0"/>
      <w:adjustRightInd w:val="0"/>
      <w:spacing w:after="0" w:line="240" w:lineRule="auto"/>
      <w:ind w:left="1440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6B72E3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76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B204FA4C.dotm</Template>
  <TotalTime>1</TotalTime>
  <Pages>3</Pages>
  <Words>472</Words>
  <Characters>2445</Characters>
  <Application>Microsoft Office Word</Application>
  <DocSecurity>4</DocSecurity>
  <Lines>64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McLeod, Jane</dc:creator>
  <cp:lastModifiedBy>Kerslake, Debbie</cp:lastModifiedBy>
  <cp:revision>2</cp:revision>
  <cp:lastPrinted>2017-07-06T06:19:00Z</cp:lastPrinted>
  <dcterms:created xsi:type="dcterms:W3CDTF">2017-07-11T22:34:00Z</dcterms:created>
  <dcterms:modified xsi:type="dcterms:W3CDTF">2017-07-11T22:34:00Z</dcterms:modified>
</cp:coreProperties>
</file>